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76" w:rsidRPr="0036528D" w:rsidRDefault="008915E9" w:rsidP="0036528D">
      <w:pPr>
        <w:pStyle w:val="bodytext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page">
                  <wp:posOffset>588010</wp:posOffset>
                </wp:positionH>
                <wp:positionV relativeFrom="page">
                  <wp:posOffset>6783705</wp:posOffset>
                </wp:positionV>
                <wp:extent cx="1889760" cy="2694305"/>
                <wp:effectExtent l="0" t="1905" r="0" b="0"/>
                <wp:wrapNone/>
                <wp:docPr id="1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89760" cy="269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69AB" w:rsidRDefault="00E05133" w:rsidP="005C0975">
                            <w:pPr>
                              <w:pStyle w:val="Address2"/>
                              <w:spacing w:line="276" w:lineRule="auto"/>
                            </w:pPr>
                            <w:r>
                              <w:t>New U Therapy C</w:t>
                            </w:r>
                            <w:r w:rsidR="00673AE9">
                              <w:t>enter</w:t>
                            </w:r>
                          </w:p>
                          <w:p w:rsidR="005C0975" w:rsidRDefault="005C0975" w:rsidP="005C0975">
                            <w:pPr>
                              <w:pStyle w:val="Address2"/>
                              <w:spacing w:line="276" w:lineRule="auto"/>
                            </w:pPr>
                            <w:r>
                              <w:t>Of Hypnosis and Psychotherapy</w:t>
                            </w:r>
                          </w:p>
                          <w:p w:rsidR="005C0975" w:rsidRDefault="005C0975" w:rsidP="008A0FB1">
                            <w:pPr>
                              <w:pStyle w:val="Address1"/>
                              <w:rPr>
                                <w:b/>
                              </w:rPr>
                            </w:pPr>
                          </w:p>
                          <w:p w:rsidR="00BB5284" w:rsidRDefault="007A3347" w:rsidP="008A0FB1">
                            <w:pPr>
                              <w:pStyle w:val="Address1"/>
                            </w:pPr>
                            <w:r>
                              <w:t>25000 A</w:t>
                            </w:r>
                            <w:r w:rsidR="00673AE9">
                              <w:t>ve Stanford</w:t>
                            </w:r>
                            <w:r w:rsidR="005C0975">
                              <w:t>,</w:t>
                            </w:r>
                            <w:r w:rsidR="002B1597">
                              <w:t xml:space="preserve"> </w:t>
                            </w:r>
                          </w:p>
                          <w:p w:rsidR="008A0FB1" w:rsidRDefault="00BB5284" w:rsidP="008A0FB1">
                            <w:pPr>
                              <w:pStyle w:val="Address1"/>
                            </w:pPr>
                            <w:r>
                              <w:t>S</w:t>
                            </w:r>
                            <w:r w:rsidR="00673AE9">
                              <w:t>uite</w:t>
                            </w:r>
                            <w:r w:rsidR="002B1597">
                              <w:t xml:space="preserve"> </w:t>
                            </w:r>
                            <w:r w:rsidR="00673AE9">
                              <w:t>97</w:t>
                            </w:r>
                          </w:p>
                          <w:p w:rsidR="008A0FB1" w:rsidRDefault="005C0975" w:rsidP="008A0FB1">
                            <w:pPr>
                              <w:pStyle w:val="Address1"/>
                            </w:pPr>
                            <w:r>
                              <w:t xml:space="preserve">Valencia, </w:t>
                            </w:r>
                            <w:r w:rsidR="00673AE9">
                              <w:t>CA  91355</w:t>
                            </w:r>
                          </w:p>
                          <w:p w:rsidR="007A3347" w:rsidRDefault="007A3347" w:rsidP="008A0FB1">
                            <w:pPr>
                              <w:pStyle w:val="Address1"/>
                            </w:pPr>
                          </w:p>
                          <w:p w:rsidR="007A3347" w:rsidRDefault="008A0FB1" w:rsidP="008A0FB1">
                            <w:pPr>
                              <w:pStyle w:val="Address1"/>
                            </w:pPr>
                            <w:r w:rsidRPr="008A0FB1">
                              <w:rPr>
                                <w:rStyle w:val="Address2Char"/>
                              </w:rPr>
                              <w:t xml:space="preserve">Phone:  </w:t>
                            </w:r>
                            <w:r w:rsidR="005C0975">
                              <w:t>818.600.2034</w:t>
                            </w:r>
                          </w:p>
                          <w:p w:rsidR="008A0FB1" w:rsidRDefault="008A0FB1" w:rsidP="008A0FB1">
                            <w:pPr>
                              <w:pStyle w:val="Address1"/>
                            </w:pPr>
                            <w:r w:rsidRPr="008A0FB1">
                              <w:rPr>
                                <w:rStyle w:val="Address2Char"/>
                              </w:rPr>
                              <w:t>Fax:</w:t>
                            </w:r>
                            <w:r w:rsidR="00673AE9">
                              <w:t xml:space="preserve">  661.284.2825</w:t>
                            </w:r>
                          </w:p>
                          <w:p w:rsidR="008A0FB1" w:rsidRDefault="008A0FB1" w:rsidP="008A0FB1">
                            <w:pPr>
                              <w:pStyle w:val="Address1"/>
                            </w:pPr>
                            <w:r w:rsidRPr="008A0FB1">
                              <w:rPr>
                                <w:rStyle w:val="Address2Char"/>
                              </w:rPr>
                              <w:t>E-mail:</w:t>
                            </w:r>
                            <w:r w:rsidR="00673AE9">
                              <w:t xml:space="preserve"> </w:t>
                            </w:r>
                            <w:hyperlink r:id="rId4" w:history="1">
                              <w:r w:rsidR="005C0975" w:rsidRPr="0031319A">
                                <w:rPr>
                                  <w:rStyle w:val="Hyperlink"/>
                                </w:rPr>
                                <w:t>Admin@NewUTherapy.com</w:t>
                              </w:r>
                            </w:hyperlink>
                          </w:p>
                          <w:p w:rsidR="005C0975" w:rsidRDefault="005C0975" w:rsidP="008A0FB1">
                            <w:pPr>
                              <w:pStyle w:val="Address1"/>
                              <w:rPr>
                                <w:b/>
                              </w:rPr>
                            </w:pPr>
                            <w:r w:rsidRPr="005C0975">
                              <w:rPr>
                                <w:b/>
                              </w:rPr>
                              <w:t>Web:</w:t>
                            </w:r>
                          </w:p>
                          <w:p w:rsidR="006548DE" w:rsidRPr="0051632F" w:rsidRDefault="006F3375" w:rsidP="006548DE">
                            <w:pPr>
                              <w:pStyle w:val="Address1"/>
                              <w:spacing w:line="360" w:lineRule="auto"/>
                            </w:pPr>
                            <w:hyperlink w:history="1">
                              <w:r w:rsidR="00050BDB" w:rsidRPr="0031319A">
                                <w:rPr>
                                  <w:rStyle w:val="Hyperlink"/>
                                </w:rPr>
                                <w:t>www.NewUTherapy.com</w:t>
                              </w:r>
                              <w:r w:rsidR="00050BDB" w:rsidRPr="0031319A">
                                <w:rPr>
                                  <w:rStyle w:val="Hyperlink"/>
                                  <w:b/>
                                </w:rPr>
                                <w:t xml:space="preserve">  </w:t>
                              </w:r>
                              <w:r w:rsidR="00050BDB" w:rsidRPr="0031319A">
                                <w:rPr>
                                  <w:rStyle w:val="Hyperlink"/>
                                </w:rPr>
                                <w:t>www.FamilyRelationshipsTherapy</w:t>
                              </w:r>
                            </w:hyperlink>
                            <w:r w:rsidR="00050BDB">
                              <w:t>.</w:t>
                            </w:r>
                            <w:r w:rsidR="006548DE" w:rsidRPr="006548DE">
                              <w:t>com</w:t>
                            </w:r>
                            <w:r w:rsidR="00050BDB">
                              <w:t xml:space="preserve"> </w:t>
                            </w:r>
                          </w:p>
                          <w:p w:rsidR="005C0975" w:rsidRPr="006548DE" w:rsidRDefault="005C0975" w:rsidP="006548DE">
                            <w:pPr>
                              <w:pStyle w:val="Address1"/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46.3pt;margin-top:534.15pt;width:148.8pt;height:212.1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2rN9QIAAJo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" filled="f" stroked="f" strokeweight="0" insetpen="t">
                <o:lock v:ext="edit" shapetype="t"/>
                <v:textbox inset="2.85pt,2.85pt,2.85pt,2.85pt">
                  <w:txbxContent>
                    <w:p w:rsidR="001669AB" w:rsidRDefault="00E05133" w:rsidP="005C0975">
                      <w:pPr>
                        <w:pStyle w:val="Address2"/>
                        <w:spacing w:line="276" w:lineRule="auto"/>
                      </w:pPr>
                      <w:r>
                        <w:t>New U Therapy C</w:t>
                      </w:r>
                      <w:r w:rsidR="00673AE9">
                        <w:t>enter</w:t>
                      </w:r>
                    </w:p>
                    <w:p w:rsidR="005C0975" w:rsidRDefault="005C0975" w:rsidP="005C0975">
                      <w:pPr>
                        <w:pStyle w:val="Address2"/>
                        <w:spacing w:line="276" w:lineRule="auto"/>
                      </w:pPr>
                      <w:r>
                        <w:t>Of Hypnosis and Psychotherapy</w:t>
                      </w:r>
                    </w:p>
                    <w:p w:rsidR="005C0975" w:rsidRDefault="005C0975" w:rsidP="008A0FB1">
                      <w:pPr>
                        <w:pStyle w:val="Address1"/>
                        <w:rPr>
                          <w:b/>
                        </w:rPr>
                      </w:pPr>
                    </w:p>
                    <w:p w:rsidR="00BB5284" w:rsidRDefault="007A3347" w:rsidP="008A0FB1">
                      <w:pPr>
                        <w:pStyle w:val="Address1"/>
                      </w:pPr>
                      <w:r>
                        <w:t>25000 A</w:t>
                      </w:r>
                      <w:r w:rsidR="00673AE9">
                        <w:t>ve Stanford</w:t>
                      </w:r>
                      <w:r w:rsidR="005C0975">
                        <w:t>,</w:t>
                      </w:r>
                      <w:r w:rsidR="002B1597">
                        <w:t xml:space="preserve"> </w:t>
                      </w:r>
                    </w:p>
                    <w:p w:rsidR="008A0FB1" w:rsidRDefault="00BB5284" w:rsidP="008A0FB1">
                      <w:pPr>
                        <w:pStyle w:val="Address1"/>
                      </w:pPr>
                      <w:r>
                        <w:t>S</w:t>
                      </w:r>
                      <w:r w:rsidR="00673AE9">
                        <w:t>uite</w:t>
                      </w:r>
                      <w:r w:rsidR="002B1597">
                        <w:t xml:space="preserve"> </w:t>
                      </w:r>
                      <w:r w:rsidR="00673AE9">
                        <w:t>97</w:t>
                      </w:r>
                    </w:p>
                    <w:p w:rsidR="008A0FB1" w:rsidRDefault="005C0975" w:rsidP="008A0FB1">
                      <w:pPr>
                        <w:pStyle w:val="Address1"/>
                      </w:pPr>
                      <w:r>
                        <w:t xml:space="preserve">Valencia, </w:t>
                      </w:r>
                      <w:r w:rsidR="00673AE9">
                        <w:t>CA  91355</w:t>
                      </w:r>
                    </w:p>
                    <w:p w:rsidR="007A3347" w:rsidRDefault="007A3347" w:rsidP="008A0FB1">
                      <w:pPr>
                        <w:pStyle w:val="Address1"/>
                      </w:pPr>
                    </w:p>
                    <w:p w:rsidR="007A3347" w:rsidRDefault="008A0FB1" w:rsidP="008A0FB1">
                      <w:pPr>
                        <w:pStyle w:val="Address1"/>
                      </w:pPr>
                      <w:r w:rsidRPr="008A0FB1">
                        <w:rPr>
                          <w:rStyle w:val="Address2Char"/>
                        </w:rPr>
                        <w:t xml:space="preserve">Phone:  </w:t>
                      </w:r>
                      <w:r w:rsidR="005C0975">
                        <w:t>818.600.2034</w:t>
                      </w:r>
                    </w:p>
                    <w:p w:rsidR="008A0FB1" w:rsidRDefault="008A0FB1" w:rsidP="008A0FB1">
                      <w:pPr>
                        <w:pStyle w:val="Address1"/>
                      </w:pPr>
                      <w:r w:rsidRPr="008A0FB1">
                        <w:rPr>
                          <w:rStyle w:val="Address2Char"/>
                        </w:rPr>
                        <w:t>Fax:</w:t>
                      </w:r>
                      <w:r w:rsidR="00673AE9">
                        <w:t xml:space="preserve">  661.284.2825</w:t>
                      </w:r>
                    </w:p>
                    <w:p w:rsidR="008A0FB1" w:rsidRDefault="008A0FB1" w:rsidP="008A0FB1">
                      <w:pPr>
                        <w:pStyle w:val="Address1"/>
                      </w:pPr>
                      <w:r w:rsidRPr="008A0FB1">
                        <w:rPr>
                          <w:rStyle w:val="Address2Char"/>
                        </w:rPr>
                        <w:t>E-mail:</w:t>
                      </w:r>
                      <w:r w:rsidR="00673AE9">
                        <w:t xml:space="preserve"> </w:t>
                      </w:r>
                      <w:hyperlink r:id="rId5" w:history="1">
                        <w:r w:rsidR="005C0975" w:rsidRPr="0031319A">
                          <w:rPr>
                            <w:rStyle w:val="Hyperlink"/>
                          </w:rPr>
                          <w:t>Admin@NewUTherapy.com</w:t>
                        </w:r>
                      </w:hyperlink>
                    </w:p>
                    <w:p w:rsidR="005C0975" w:rsidRDefault="005C0975" w:rsidP="008A0FB1">
                      <w:pPr>
                        <w:pStyle w:val="Address1"/>
                        <w:rPr>
                          <w:b/>
                        </w:rPr>
                      </w:pPr>
                      <w:r w:rsidRPr="005C0975">
                        <w:rPr>
                          <w:b/>
                        </w:rPr>
                        <w:t>Web:</w:t>
                      </w:r>
                    </w:p>
                    <w:p w:rsidR="006548DE" w:rsidRPr="0051632F" w:rsidRDefault="006F3375" w:rsidP="006548DE">
                      <w:pPr>
                        <w:pStyle w:val="Address1"/>
                        <w:spacing w:line="360" w:lineRule="auto"/>
                      </w:pPr>
                      <w:hyperlink w:history="1">
                        <w:r w:rsidR="00050BDB" w:rsidRPr="0031319A">
                          <w:rPr>
                            <w:rStyle w:val="Hyperlink"/>
                          </w:rPr>
                          <w:t>www.NewUTherapy.com</w:t>
                        </w:r>
                        <w:r w:rsidR="00050BDB" w:rsidRPr="0031319A">
                          <w:rPr>
                            <w:rStyle w:val="Hyperlink"/>
                            <w:b/>
                          </w:rPr>
                          <w:t xml:space="preserve">  </w:t>
                        </w:r>
                        <w:r w:rsidR="00050BDB" w:rsidRPr="0031319A">
                          <w:rPr>
                            <w:rStyle w:val="Hyperlink"/>
                          </w:rPr>
                          <w:t>www.FamilyRelationshipsTherapy</w:t>
                        </w:r>
                      </w:hyperlink>
                      <w:r w:rsidR="00050BDB">
                        <w:t>.</w:t>
                      </w:r>
                      <w:r w:rsidR="006548DE" w:rsidRPr="006548DE">
                        <w:t>com</w:t>
                      </w:r>
                      <w:r w:rsidR="00050BDB">
                        <w:t xml:space="preserve"> </w:t>
                      </w:r>
                    </w:p>
                    <w:p w:rsidR="005C0975" w:rsidRPr="006548DE" w:rsidRDefault="005C0975" w:rsidP="006548DE">
                      <w:pPr>
                        <w:pStyle w:val="Address1"/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page">
                  <wp:posOffset>603250</wp:posOffset>
                </wp:positionH>
                <wp:positionV relativeFrom="page">
                  <wp:posOffset>2838450</wp:posOffset>
                </wp:positionV>
                <wp:extent cx="1874520" cy="3771900"/>
                <wp:effectExtent l="3175" t="0" r="0" b="0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7452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69AB" w:rsidRPr="00050BDB" w:rsidRDefault="00B521B4" w:rsidP="008A0FB1">
                            <w:pPr>
                              <w:pStyle w:val="tagline"/>
                              <w:rPr>
                                <w:rFonts w:ascii="Bookman Old Style" w:hAnsi="Bookman Old Style"/>
                                <w:color w:val="F2F2F2"/>
                                <w:sz w:val="52"/>
                                <w:szCs w:val="52"/>
                              </w:rPr>
                            </w:pPr>
                            <w:r w:rsidRPr="00050BDB">
                              <w:rPr>
                                <w:rFonts w:ascii="Bookman Old Style" w:hAnsi="Bookman Old Style"/>
                                <w:color w:val="F2F2F2"/>
                                <w:sz w:val="52"/>
                                <w:szCs w:val="52"/>
                              </w:rPr>
                              <w:t>It’s Never too Late to Heal your Mind, Body, and Soul to Become The New Happy U!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47.5pt;margin-top:223.5pt;width:147.6pt;height:297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1669AB" w:rsidRPr="00050BDB" w:rsidRDefault="00B521B4" w:rsidP="008A0FB1">
                      <w:pPr>
                        <w:pStyle w:val="tagline"/>
                        <w:rPr>
                          <w:rFonts w:ascii="Bookman Old Style" w:hAnsi="Bookman Old Style"/>
                          <w:color w:val="F2F2F2"/>
                          <w:sz w:val="52"/>
                          <w:szCs w:val="52"/>
                        </w:rPr>
                      </w:pPr>
                      <w:r w:rsidRPr="00050BDB">
                        <w:rPr>
                          <w:rFonts w:ascii="Bookman Old Style" w:hAnsi="Bookman Old Style"/>
                          <w:color w:val="F2F2F2"/>
                          <w:sz w:val="52"/>
                          <w:szCs w:val="52"/>
                        </w:rPr>
                        <w:t>It’s Never too Late to Heal your Mind, Body, and Soul to Become The New Happy U!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page">
                  <wp:posOffset>2788920</wp:posOffset>
                </wp:positionH>
                <wp:positionV relativeFrom="page">
                  <wp:posOffset>4455160</wp:posOffset>
                </wp:positionV>
                <wp:extent cx="4575175" cy="5022850"/>
                <wp:effectExtent l="0" t="0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75175" cy="502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73AE9" w:rsidRPr="00050BDB" w:rsidRDefault="009454BC" w:rsidP="00D87A2D">
                            <w:pPr>
                              <w:shd w:val="clear" w:color="auto" w:fill="FFFFFF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W</w:t>
                            </w:r>
                            <w:r w:rsidR="00BB5284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elcome to our Open H</w:t>
                            </w:r>
                            <w:r w:rsidR="00D87A2D" w:rsidRPr="00050BDB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ouse for New U </w:t>
                            </w:r>
                            <w:r w:rsidR="00BB5284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T</w:t>
                            </w:r>
                            <w:r w:rsidR="009C5688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herapy C</w:t>
                            </w:r>
                            <w:r w:rsidR="002B1597" w:rsidRPr="00050BDB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enter of Hypnosis and P</w:t>
                            </w:r>
                            <w:r w:rsidR="00D87A2D" w:rsidRPr="00050BDB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sychotherapy</w:t>
                            </w:r>
                            <w:r w:rsidR="00BB5284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which is scheduled for </w:t>
                            </w:r>
                            <w:r w:rsidR="00D87A2D" w:rsidRPr="00050BDB">
                              <w:rPr>
                                <w:rFonts w:ascii="Cambria" w:hAnsi="Cambria"/>
                                <w:color w:val="C00000"/>
                                <w:sz w:val="32"/>
                                <w:szCs w:val="32"/>
                              </w:rPr>
                              <w:t>7/23/16</w:t>
                            </w:r>
                            <w:r w:rsidR="00D87A2D" w:rsidRPr="00050BDB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from </w:t>
                            </w:r>
                            <w:r>
                              <w:rPr>
                                <w:rFonts w:ascii="Cambria" w:hAnsi="Cambria"/>
                                <w:color w:val="C00000"/>
                                <w:sz w:val="32"/>
                                <w:szCs w:val="32"/>
                              </w:rPr>
                              <w:t>10 am -12</w:t>
                            </w:r>
                            <w:r w:rsidR="00D87A2D" w:rsidRPr="00050BDB">
                              <w:rPr>
                                <w:rFonts w:ascii="Cambria" w:hAnsi="Cambria"/>
                                <w:color w:val="C00000"/>
                                <w:sz w:val="32"/>
                                <w:szCs w:val="32"/>
                              </w:rPr>
                              <w:t>pm</w:t>
                            </w:r>
                            <w:r w:rsidR="009C5688">
                              <w:rPr>
                                <w:rFonts w:ascii="Calibri" w:hAnsi="Calibri"/>
                                <w:color w:val="C00000"/>
                                <w:sz w:val="32"/>
                                <w:szCs w:val="32"/>
                              </w:rPr>
                              <w:t xml:space="preserve"> at the conference room in our place.</w:t>
                            </w:r>
                          </w:p>
                          <w:p w:rsidR="00673AE9" w:rsidRPr="00050BDB" w:rsidRDefault="00673AE9" w:rsidP="00D87A2D">
                            <w:pPr>
                              <w:shd w:val="clear" w:color="auto" w:fill="FFFFFF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</w:p>
                          <w:p w:rsidR="00D87A2D" w:rsidRDefault="00E05133" w:rsidP="00D87A2D">
                            <w:pPr>
                              <w:shd w:val="clear" w:color="auto" w:fill="FFFFFF"/>
                              <w:rPr>
                                <w:rFonts w:ascii="Calibri" w:hAnsi="Calibri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At the event, y</w:t>
                            </w:r>
                            <w:r w:rsidR="00282516" w:rsidRPr="00050BDB">
                              <w:rPr>
                                <w:rFonts w:ascii="Calibri" w:hAnsi="Calibri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ou</w:t>
                            </w:r>
                            <w:r w:rsidR="00C25B89">
                              <w:rPr>
                                <w:rFonts w:ascii="Calibri" w:hAnsi="Calibri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 xml:space="preserve"> will find out </w:t>
                            </w:r>
                            <w:r>
                              <w:rPr>
                                <w:rFonts w:ascii="Calibri" w:hAnsi="Calibri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about</w:t>
                            </w:r>
                            <w:r w:rsidR="00C25B89">
                              <w:rPr>
                                <w:rFonts w:ascii="Calibri" w:hAnsi="Calibri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 xml:space="preserve">benefits of </w:t>
                            </w:r>
                            <w:r w:rsidR="0091360E" w:rsidRPr="00050BDB">
                              <w:rPr>
                                <w:rFonts w:ascii="Calibri" w:hAnsi="Calibri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how</w:t>
                            </w:r>
                            <w:r w:rsidR="0091360E">
                              <w:rPr>
                                <w:rFonts w:ascii="Calibri" w:hAnsi="Calibri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 xml:space="preserve"> and why we combine</w:t>
                            </w:r>
                            <w:r>
                              <w:rPr>
                                <w:rFonts w:ascii="Calibri" w:hAnsi="Calibri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82516" w:rsidRPr="00050BDB">
                              <w:rPr>
                                <w:rFonts w:ascii="Calibri" w:hAnsi="Calibri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Hypnosis and Psychotherapy in our practice to help our clients.</w:t>
                            </w:r>
                            <w:r w:rsidR="00282516">
                              <w:rPr>
                                <w:rFonts w:ascii="Calibri" w:hAnsi="Calibri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454BC">
                              <w:rPr>
                                <w:rFonts w:ascii="Calibri" w:hAnsi="Calibri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This is</w:t>
                            </w:r>
                            <w:r w:rsidR="005C0975" w:rsidRPr="00050BDB">
                              <w:rPr>
                                <w:rFonts w:ascii="Calibri" w:hAnsi="Calibri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 xml:space="preserve"> going to</w:t>
                            </w:r>
                            <w:r w:rsidR="00D87A2D" w:rsidRPr="00050BDB">
                              <w:rPr>
                                <w:rFonts w:ascii="Calibri" w:hAnsi="Calibri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 xml:space="preserve"> be</w:t>
                            </w:r>
                            <w:r w:rsidR="001F17CE">
                              <w:rPr>
                                <w:rFonts w:ascii="Calibri" w:hAnsi="Calibri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 xml:space="preserve"> a</w:t>
                            </w:r>
                            <w:r w:rsidR="00D87A2D" w:rsidRPr="00050BDB">
                              <w:rPr>
                                <w:rFonts w:ascii="Calibri" w:hAnsi="Calibri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 xml:space="preserve"> networking event</w:t>
                            </w:r>
                            <w:r w:rsidR="009454BC">
                              <w:rPr>
                                <w:rFonts w:ascii="Calibri" w:hAnsi="Calibri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82516">
                              <w:rPr>
                                <w:rFonts w:ascii="Calibri" w:hAnsi="Calibri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 xml:space="preserve">with </w:t>
                            </w:r>
                            <w:r>
                              <w:rPr>
                                <w:rFonts w:ascii="Calibri" w:hAnsi="Calibri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 xml:space="preserve">many </w:t>
                            </w:r>
                            <w:r w:rsidR="00282516">
                              <w:rPr>
                                <w:rFonts w:ascii="Calibri" w:hAnsi="Calibri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professionals like psychotherapists, hypnotherapists, doctors</w:t>
                            </w:r>
                            <w:r w:rsidR="009C5688">
                              <w:rPr>
                                <w:rFonts w:ascii="Calibri" w:hAnsi="Calibri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,</w:t>
                            </w:r>
                            <w:r w:rsidR="0091360E">
                              <w:rPr>
                                <w:rFonts w:ascii="Calibri" w:hAnsi="Calibri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 xml:space="preserve"> etc. so make sure to </w:t>
                            </w:r>
                            <w:r w:rsidR="00282516">
                              <w:rPr>
                                <w:rFonts w:ascii="Calibri" w:hAnsi="Calibri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bring your business cards</w:t>
                            </w:r>
                            <w:r w:rsidR="0091360E">
                              <w:rPr>
                                <w:rFonts w:ascii="Calibri" w:hAnsi="Calibri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282516" w:rsidRPr="00D87A2D" w:rsidRDefault="00282516" w:rsidP="00D87A2D">
                            <w:pPr>
                              <w:shd w:val="clear" w:color="auto" w:fill="FFFFFF"/>
                              <w:rPr>
                                <w:rFonts w:ascii="Calibri" w:hAnsi="Calibri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  <w:p w:rsidR="00D87A2D" w:rsidRPr="00D87A2D" w:rsidRDefault="00E05133" w:rsidP="00D87A2D">
                            <w:pPr>
                              <w:shd w:val="clear" w:color="auto" w:fill="FFFFFF"/>
                              <w:rPr>
                                <w:rFonts w:ascii="Calibri" w:hAnsi="Calibri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C00000"/>
                                <w:kern w:val="0"/>
                                <w:sz w:val="32"/>
                                <w:szCs w:val="32"/>
                              </w:rPr>
                              <w:t>Please RSVP at</w:t>
                            </w:r>
                            <w:r w:rsidR="00282516" w:rsidRPr="00282516">
                              <w:rPr>
                                <w:rFonts w:ascii="Calibri" w:hAnsi="Calibri" w:cs="Arial"/>
                                <w:color w:val="C00000"/>
                                <w:kern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hyperlink r:id="rId6" w:history="1">
                              <w:r w:rsidR="00282516" w:rsidRPr="00282516">
                                <w:rPr>
                                  <w:rStyle w:val="Hyperlink"/>
                                  <w:rFonts w:ascii="Calibri" w:hAnsi="Calibri" w:cs="Arial"/>
                                  <w:color w:val="C00000"/>
                                  <w:kern w:val="0"/>
                                  <w:sz w:val="32"/>
                                  <w:szCs w:val="32"/>
                                </w:rPr>
                                <w:t>Admin@NewUTherapy.com</w:t>
                              </w:r>
                            </w:hyperlink>
                            <w:r w:rsidR="00282516" w:rsidRPr="00282516">
                              <w:rPr>
                                <w:rFonts w:ascii="Calibri" w:hAnsi="Calibri" w:cs="Arial"/>
                                <w:color w:val="C00000"/>
                                <w:kern w:val="0"/>
                                <w:sz w:val="32"/>
                                <w:szCs w:val="32"/>
                              </w:rPr>
                              <w:t xml:space="preserve"> with your name, email, </w:t>
                            </w:r>
                            <w:r>
                              <w:rPr>
                                <w:rFonts w:ascii="Calibri" w:hAnsi="Calibri" w:cs="Arial"/>
                                <w:color w:val="C00000"/>
                                <w:kern w:val="0"/>
                                <w:sz w:val="32"/>
                                <w:szCs w:val="32"/>
                              </w:rPr>
                              <w:t>and phone number by 7/22</w:t>
                            </w:r>
                            <w:r w:rsidR="00282516" w:rsidRPr="00282516">
                              <w:rPr>
                                <w:rFonts w:ascii="Calibri" w:hAnsi="Calibri" w:cs="Arial"/>
                                <w:color w:val="C00000"/>
                                <w:kern w:val="0"/>
                                <w:sz w:val="32"/>
                                <w:szCs w:val="32"/>
                              </w:rPr>
                              <w:t xml:space="preserve">/16 </w:t>
                            </w:r>
                            <w:r>
                              <w:rPr>
                                <w:rFonts w:ascii="Calibri" w:hAnsi="Calibri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to reserve the spot and have an opportunity</w:t>
                            </w:r>
                            <w:r w:rsidR="00D87A2D" w:rsidRPr="00D87A2D">
                              <w:rPr>
                                <w:rFonts w:ascii="Calibri" w:hAnsi="Calibri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 xml:space="preserve"> to win a free</w:t>
                            </w:r>
                            <w:r>
                              <w:rPr>
                                <w:rFonts w:ascii="Calibri" w:hAnsi="Calibri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,</w:t>
                            </w:r>
                            <w:r w:rsidR="00D87A2D" w:rsidRPr="00D87A2D">
                              <w:rPr>
                                <w:rFonts w:ascii="Calibri" w:hAnsi="Calibri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 xml:space="preserve"> 1 hour hypnothera</w:t>
                            </w:r>
                            <w:r w:rsidR="0091360E">
                              <w:rPr>
                                <w:rFonts w:ascii="Calibri" w:hAnsi="Calibri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 xml:space="preserve">py session that you can </w:t>
                            </w:r>
                            <w:r w:rsidR="001F17CE">
                              <w:rPr>
                                <w:rFonts w:ascii="Calibri" w:hAnsi="Calibri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 xml:space="preserve">use for yourself or </w:t>
                            </w:r>
                            <w:r w:rsidR="0091360E">
                              <w:rPr>
                                <w:rFonts w:ascii="Calibri" w:hAnsi="Calibri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 xml:space="preserve">give </w:t>
                            </w:r>
                            <w:r w:rsidR="001F17CE">
                              <w:rPr>
                                <w:rFonts w:ascii="Calibri" w:hAnsi="Calibri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it to the family member or a friend.</w:t>
                            </w:r>
                            <w:r w:rsidR="0091360E">
                              <w:rPr>
                                <w:rFonts w:ascii="Calibri" w:hAnsi="Calibri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A3347" w:rsidRPr="00282516" w:rsidRDefault="00D87A2D" w:rsidP="00D87A2D">
                            <w:pPr>
                              <w:shd w:val="clear" w:color="auto" w:fill="FFFFFF"/>
                              <w:rPr>
                                <w:rFonts w:ascii="Calibri" w:hAnsi="Calibri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D87A2D">
                              <w:rPr>
                                <w:rFonts w:ascii="Calibri" w:hAnsi="Calibri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There will be food and lots of fun!</w:t>
                            </w:r>
                          </w:p>
                          <w:p w:rsidR="007A3347" w:rsidRPr="00050BDB" w:rsidRDefault="007A3347" w:rsidP="00D87A2D">
                            <w:pPr>
                              <w:shd w:val="clear" w:color="auto" w:fill="FFFFFF"/>
                              <w:rPr>
                                <w:rFonts w:ascii="Calibri" w:hAnsi="Calibri" w:cs="Arial"/>
                                <w:color w:val="222222"/>
                                <w:kern w:val="0"/>
                                <w:sz w:val="36"/>
                                <w:szCs w:val="36"/>
                              </w:rPr>
                            </w:pPr>
                          </w:p>
                          <w:p w:rsidR="007A3347" w:rsidRPr="00D87A2D" w:rsidRDefault="007A3347" w:rsidP="00D87A2D">
                            <w:pPr>
                              <w:shd w:val="clear" w:color="auto" w:fill="FFFFFF"/>
                              <w:rPr>
                                <w:rFonts w:ascii="Calibri" w:hAnsi="Calibri" w:cs="Arial"/>
                                <w:i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050BDB">
                              <w:rPr>
                                <w:rFonts w:ascii="Calibri" w:hAnsi="Calibri" w:cs="Arial"/>
                                <w:i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We are looking forward to see you.</w:t>
                            </w:r>
                          </w:p>
                          <w:p w:rsidR="001669AB" w:rsidRPr="00050BDB" w:rsidRDefault="001669AB" w:rsidP="0036528D">
                            <w:pPr>
                              <w:pStyle w:val="bodytext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219.6pt;margin-top:350.8pt;width:360.25pt;height:395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" filled="f" stroked="f" strokeweight="0" insetpen="t">
                <o:lock v:ext="edit" shapetype="t"/>
                <v:textbox inset="2.85pt,2.85pt,2.85pt,2.85pt">
                  <w:txbxContent>
                    <w:p w:rsidR="00673AE9" w:rsidRPr="00050BDB" w:rsidRDefault="009454BC" w:rsidP="00D87A2D">
                      <w:pPr>
                        <w:shd w:val="clear" w:color="auto" w:fill="FFFFFF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W</w:t>
                      </w:r>
                      <w:r w:rsidR="00BB5284">
                        <w:rPr>
                          <w:rFonts w:ascii="Calibri" w:hAnsi="Calibri"/>
                          <w:sz w:val="32"/>
                          <w:szCs w:val="32"/>
                        </w:rPr>
                        <w:t>elcome to our Open H</w:t>
                      </w:r>
                      <w:r w:rsidR="00D87A2D" w:rsidRPr="00050BDB"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ouse for New U </w:t>
                      </w:r>
                      <w:r w:rsidR="00BB5284">
                        <w:rPr>
                          <w:rFonts w:ascii="Calibri" w:hAnsi="Calibri"/>
                          <w:sz w:val="32"/>
                          <w:szCs w:val="32"/>
                        </w:rPr>
                        <w:t>T</w:t>
                      </w:r>
                      <w:r w:rsidR="009C5688">
                        <w:rPr>
                          <w:rFonts w:ascii="Calibri" w:hAnsi="Calibri"/>
                          <w:sz w:val="32"/>
                          <w:szCs w:val="32"/>
                        </w:rPr>
                        <w:t>herapy C</w:t>
                      </w:r>
                      <w:r w:rsidR="002B1597" w:rsidRPr="00050BDB">
                        <w:rPr>
                          <w:rFonts w:ascii="Calibri" w:hAnsi="Calibri"/>
                          <w:sz w:val="32"/>
                          <w:szCs w:val="32"/>
                        </w:rPr>
                        <w:t>enter of Hypnosis and P</w:t>
                      </w:r>
                      <w:r w:rsidR="00D87A2D" w:rsidRPr="00050BDB">
                        <w:rPr>
                          <w:rFonts w:ascii="Calibri" w:hAnsi="Calibri"/>
                          <w:sz w:val="32"/>
                          <w:szCs w:val="32"/>
                        </w:rPr>
                        <w:t>sychotherapy</w:t>
                      </w:r>
                      <w:r w:rsidR="00BB5284"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which is scheduled for </w:t>
                      </w:r>
                      <w:r w:rsidR="00D87A2D" w:rsidRPr="00050BDB">
                        <w:rPr>
                          <w:rFonts w:ascii="Cambria" w:hAnsi="Cambria"/>
                          <w:color w:val="C00000"/>
                          <w:sz w:val="32"/>
                          <w:szCs w:val="32"/>
                        </w:rPr>
                        <w:t>7/23/16</w:t>
                      </w:r>
                      <w:r w:rsidR="00D87A2D" w:rsidRPr="00050BDB"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from </w:t>
                      </w:r>
                      <w:r>
                        <w:rPr>
                          <w:rFonts w:ascii="Cambria" w:hAnsi="Cambria"/>
                          <w:color w:val="C00000"/>
                          <w:sz w:val="32"/>
                          <w:szCs w:val="32"/>
                        </w:rPr>
                        <w:t>10 am -12</w:t>
                      </w:r>
                      <w:r w:rsidR="00D87A2D" w:rsidRPr="00050BDB">
                        <w:rPr>
                          <w:rFonts w:ascii="Cambria" w:hAnsi="Cambria"/>
                          <w:color w:val="C00000"/>
                          <w:sz w:val="32"/>
                          <w:szCs w:val="32"/>
                        </w:rPr>
                        <w:t>pm</w:t>
                      </w:r>
                      <w:r w:rsidR="009C5688">
                        <w:rPr>
                          <w:rFonts w:ascii="Calibri" w:hAnsi="Calibri"/>
                          <w:color w:val="C00000"/>
                          <w:sz w:val="32"/>
                          <w:szCs w:val="32"/>
                        </w:rPr>
                        <w:t xml:space="preserve"> at the conference room in our place.</w:t>
                      </w:r>
                    </w:p>
                    <w:p w:rsidR="00673AE9" w:rsidRPr="00050BDB" w:rsidRDefault="00673AE9" w:rsidP="00D87A2D">
                      <w:pPr>
                        <w:shd w:val="clear" w:color="auto" w:fill="FFFFFF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</w:p>
                    <w:p w:rsidR="00D87A2D" w:rsidRDefault="00E05133" w:rsidP="00D87A2D">
                      <w:pPr>
                        <w:shd w:val="clear" w:color="auto" w:fill="FFFFFF"/>
                        <w:rPr>
                          <w:rFonts w:ascii="Calibri" w:hAnsi="Calibri" w:cs="Arial"/>
                          <w:color w:val="222222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Arial"/>
                          <w:color w:val="222222"/>
                          <w:kern w:val="0"/>
                          <w:sz w:val="32"/>
                          <w:szCs w:val="32"/>
                        </w:rPr>
                        <w:t>At the event, y</w:t>
                      </w:r>
                      <w:r w:rsidR="00282516" w:rsidRPr="00050BDB">
                        <w:rPr>
                          <w:rFonts w:ascii="Calibri" w:hAnsi="Calibri" w:cs="Arial"/>
                          <w:color w:val="222222"/>
                          <w:kern w:val="0"/>
                          <w:sz w:val="32"/>
                          <w:szCs w:val="32"/>
                        </w:rPr>
                        <w:t>ou</w:t>
                      </w:r>
                      <w:r w:rsidR="00C25B89">
                        <w:rPr>
                          <w:rFonts w:ascii="Calibri" w:hAnsi="Calibri" w:cs="Arial"/>
                          <w:color w:val="222222"/>
                          <w:kern w:val="0"/>
                          <w:sz w:val="32"/>
                          <w:szCs w:val="32"/>
                        </w:rPr>
                        <w:t xml:space="preserve"> will find out </w:t>
                      </w:r>
                      <w:r>
                        <w:rPr>
                          <w:rFonts w:ascii="Calibri" w:hAnsi="Calibri" w:cs="Arial"/>
                          <w:color w:val="222222"/>
                          <w:kern w:val="0"/>
                          <w:sz w:val="32"/>
                          <w:szCs w:val="32"/>
                        </w:rPr>
                        <w:t>about</w:t>
                      </w:r>
                      <w:r w:rsidR="00C25B89">
                        <w:rPr>
                          <w:rFonts w:ascii="Calibri" w:hAnsi="Calibri" w:cs="Arial"/>
                          <w:color w:val="222222"/>
                          <w:kern w:val="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color w:val="222222"/>
                          <w:kern w:val="0"/>
                          <w:sz w:val="32"/>
                          <w:szCs w:val="32"/>
                        </w:rPr>
                        <w:t xml:space="preserve">benefits of </w:t>
                      </w:r>
                      <w:r w:rsidR="0091360E" w:rsidRPr="00050BDB">
                        <w:rPr>
                          <w:rFonts w:ascii="Calibri" w:hAnsi="Calibri" w:cs="Arial"/>
                          <w:color w:val="222222"/>
                          <w:kern w:val="0"/>
                          <w:sz w:val="32"/>
                          <w:szCs w:val="32"/>
                        </w:rPr>
                        <w:t>how</w:t>
                      </w:r>
                      <w:r w:rsidR="0091360E">
                        <w:rPr>
                          <w:rFonts w:ascii="Calibri" w:hAnsi="Calibri" w:cs="Arial"/>
                          <w:color w:val="222222"/>
                          <w:kern w:val="0"/>
                          <w:sz w:val="32"/>
                          <w:szCs w:val="32"/>
                        </w:rPr>
                        <w:t xml:space="preserve"> and why we combine</w:t>
                      </w:r>
                      <w:r>
                        <w:rPr>
                          <w:rFonts w:ascii="Calibri" w:hAnsi="Calibri" w:cs="Arial"/>
                          <w:color w:val="222222"/>
                          <w:kern w:val="0"/>
                          <w:sz w:val="32"/>
                          <w:szCs w:val="32"/>
                        </w:rPr>
                        <w:t xml:space="preserve"> </w:t>
                      </w:r>
                      <w:r w:rsidR="00282516" w:rsidRPr="00050BDB">
                        <w:rPr>
                          <w:rFonts w:ascii="Calibri" w:hAnsi="Calibri" w:cs="Arial"/>
                          <w:color w:val="222222"/>
                          <w:kern w:val="0"/>
                          <w:sz w:val="32"/>
                          <w:szCs w:val="32"/>
                        </w:rPr>
                        <w:t>Hypnosis and Psychotherapy in our practice to help our clients.</w:t>
                      </w:r>
                      <w:r w:rsidR="00282516">
                        <w:rPr>
                          <w:rFonts w:ascii="Calibri" w:hAnsi="Calibri" w:cs="Arial"/>
                          <w:color w:val="222222"/>
                          <w:kern w:val="0"/>
                          <w:sz w:val="32"/>
                          <w:szCs w:val="32"/>
                        </w:rPr>
                        <w:t xml:space="preserve"> </w:t>
                      </w:r>
                      <w:r w:rsidR="009454BC">
                        <w:rPr>
                          <w:rFonts w:ascii="Calibri" w:hAnsi="Calibri" w:cs="Arial"/>
                          <w:color w:val="222222"/>
                          <w:kern w:val="0"/>
                          <w:sz w:val="32"/>
                          <w:szCs w:val="32"/>
                        </w:rPr>
                        <w:t>This is</w:t>
                      </w:r>
                      <w:r w:rsidR="005C0975" w:rsidRPr="00050BDB">
                        <w:rPr>
                          <w:rFonts w:ascii="Calibri" w:hAnsi="Calibri" w:cs="Arial"/>
                          <w:color w:val="222222"/>
                          <w:kern w:val="0"/>
                          <w:sz w:val="32"/>
                          <w:szCs w:val="32"/>
                        </w:rPr>
                        <w:t xml:space="preserve"> going to</w:t>
                      </w:r>
                      <w:r w:rsidR="00D87A2D" w:rsidRPr="00050BDB">
                        <w:rPr>
                          <w:rFonts w:ascii="Calibri" w:hAnsi="Calibri" w:cs="Arial"/>
                          <w:color w:val="222222"/>
                          <w:kern w:val="0"/>
                          <w:sz w:val="32"/>
                          <w:szCs w:val="32"/>
                        </w:rPr>
                        <w:t xml:space="preserve"> be</w:t>
                      </w:r>
                      <w:r w:rsidR="001F17CE">
                        <w:rPr>
                          <w:rFonts w:ascii="Calibri" w:hAnsi="Calibri" w:cs="Arial"/>
                          <w:color w:val="222222"/>
                          <w:kern w:val="0"/>
                          <w:sz w:val="32"/>
                          <w:szCs w:val="32"/>
                        </w:rPr>
                        <w:t xml:space="preserve"> a</w:t>
                      </w:r>
                      <w:r w:rsidR="00D87A2D" w:rsidRPr="00050BDB">
                        <w:rPr>
                          <w:rFonts w:ascii="Calibri" w:hAnsi="Calibri" w:cs="Arial"/>
                          <w:color w:val="222222"/>
                          <w:kern w:val="0"/>
                          <w:sz w:val="32"/>
                          <w:szCs w:val="32"/>
                        </w:rPr>
                        <w:t xml:space="preserve"> networking event</w:t>
                      </w:r>
                      <w:r w:rsidR="009454BC">
                        <w:rPr>
                          <w:rFonts w:ascii="Calibri" w:hAnsi="Calibri" w:cs="Arial"/>
                          <w:color w:val="222222"/>
                          <w:kern w:val="0"/>
                          <w:sz w:val="32"/>
                          <w:szCs w:val="32"/>
                        </w:rPr>
                        <w:t xml:space="preserve"> </w:t>
                      </w:r>
                      <w:r w:rsidR="00282516">
                        <w:rPr>
                          <w:rFonts w:ascii="Calibri" w:hAnsi="Calibri" w:cs="Arial"/>
                          <w:color w:val="222222"/>
                          <w:kern w:val="0"/>
                          <w:sz w:val="32"/>
                          <w:szCs w:val="32"/>
                        </w:rPr>
                        <w:t xml:space="preserve">with </w:t>
                      </w:r>
                      <w:r>
                        <w:rPr>
                          <w:rFonts w:ascii="Calibri" w:hAnsi="Calibri" w:cs="Arial"/>
                          <w:color w:val="222222"/>
                          <w:kern w:val="0"/>
                          <w:sz w:val="32"/>
                          <w:szCs w:val="32"/>
                        </w:rPr>
                        <w:t xml:space="preserve">many </w:t>
                      </w:r>
                      <w:r w:rsidR="00282516">
                        <w:rPr>
                          <w:rFonts w:ascii="Calibri" w:hAnsi="Calibri" w:cs="Arial"/>
                          <w:color w:val="222222"/>
                          <w:kern w:val="0"/>
                          <w:sz w:val="32"/>
                          <w:szCs w:val="32"/>
                        </w:rPr>
                        <w:t>professionals like psychotherapists, hypnotherapists, doctors</w:t>
                      </w:r>
                      <w:r w:rsidR="009C5688">
                        <w:rPr>
                          <w:rFonts w:ascii="Calibri" w:hAnsi="Calibri" w:cs="Arial"/>
                          <w:color w:val="222222"/>
                          <w:kern w:val="0"/>
                          <w:sz w:val="32"/>
                          <w:szCs w:val="32"/>
                        </w:rPr>
                        <w:t>,</w:t>
                      </w:r>
                      <w:r w:rsidR="0091360E">
                        <w:rPr>
                          <w:rFonts w:ascii="Calibri" w:hAnsi="Calibri" w:cs="Arial"/>
                          <w:color w:val="222222"/>
                          <w:kern w:val="0"/>
                          <w:sz w:val="32"/>
                          <w:szCs w:val="32"/>
                        </w:rPr>
                        <w:t xml:space="preserve"> etc. so make sure to </w:t>
                      </w:r>
                      <w:r w:rsidR="00282516">
                        <w:rPr>
                          <w:rFonts w:ascii="Calibri" w:hAnsi="Calibri" w:cs="Arial"/>
                          <w:color w:val="222222"/>
                          <w:kern w:val="0"/>
                          <w:sz w:val="32"/>
                          <w:szCs w:val="32"/>
                        </w:rPr>
                        <w:t>bring your business cards</w:t>
                      </w:r>
                      <w:r w:rsidR="0091360E">
                        <w:rPr>
                          <w:rFonts w:ascii="Calibri" w:hAnsi="Calibri" w:cs="Arial"/>
                          <w:color w:val="222222"/>
                          <w:kern w:val="0"/>
                          <w:sz w:val="32"/>
                          <w:szCs w:val="32"/>
                        </w:rPr>
                        <w:t>.</w:t>
                      </w:r>
                    </w:p>
                    <w:p w:rsidR="00282516" w:rsidRPr="00D87A2D" w:rsidRDefault="00282516" w:rsidP="00D87A2D">
                      <w:pPr>
                        <w:shd w:val="clear" w:color="auto" w:fill="FFFFFF"/>
                        <w:rPr>
                          <w:rFonts w:ascii="Calibri" w:hAnsi="Calibri" w:cs="Arial"/>
                          <w:color w:val="222222"/>
                          <w:kern w:val="0"/>
                          <w:sz w:val="32"/>
                          <w:szCs w:val="32"/>
                        </w:rPr>
                      </w:pPr>
                    </w:p>
                    <w:p w:rsidR="00D87A2D" w:rsidRPr="00D87A2D" w:rsidRDefault="00E05133" w:rsidP="00D87A2D">
                      <w:pPr>
                        <w:shd w:val="clear" w:color="auto" w:fill="FFFFFF"/>
                        <w:rPr>
                          <w:rFonts w:ascii="Calibri" w:hAnsi="Calibri" w:cs="Arial"/>
                          <w:color w:val="222222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Arial"/>
                          <w:color w:val="C00000"/>
                          <w:kern w:val="0"/>
                          <w:sz w:val="32"/>
                          <w:szCs w:val="32"/>
                        </w:rPr>
                        <w:t>Please RSVP at</w:t>
                      </w:r>
                      <w:r w:rsidR="00282516" w:rsidRPr="00282516">
                        <w:rPr>
                          <w:rFonts w:ascii="Calibri" w:hAnsi="Calibri" w:cs="Arial"/>
                          <w:color w:val="C00000"/>
                          <w:kern w:val="0"/>
                          <w:sz w:val="32"/>
                          <w:szCs w:val="32"/>
                        </w:rPr>
                        <w:t xml:space="preserve"> </w:t>
                      </w:r>
                      <w:hyperlink r:id="rId7" w:history="1">
                        <w:r w:rsidR="00282516" w:rsidRPr="00282516">
                          <w:rPr>
                            <w:rStyle w:val="Hyperlink"/>
                            <w:rFonts w:ascii="Calibri" w:hAnsi="Calibri" w:cs="Arial"/>
                            <w:color w:val="C00000"/>
                            <w:kern w:val="0"/>
                            <w:sz w:val="32"/>
                            <w:szCs w:val="32"/>
                          </w:rPr>
                          <w:t>Admin@NewUTherapy.com</w:t>
                        </w:r>
                      </w:hyperlink>
                      <w:r w:rsidR="00282516" w:rsidRPr="00282516">
                        <w:rPr>
                          <w:rFonts w:ascii="Calibri" w:hAnsi="Calibri" w:cs="Arial"/>
                          <w:color w:val="C00000"/>
                          <w:kern w:val="0"/>
                          <w:sz w:val="32"/>
                          <w:szCs w:val="32"/>
                        </w:rPr>
                        <w:t xml:space="preserve"> with your name, email, </w:t>
                      </w:r>
                      <w:r>
                        <w:rPr>
                          <w:rFonts w:ascii="Calibri" w:hAnsi="Calibri" w:cs="Arial"/>
                          <w:color w:val="C00000"/>
                          <w:kern w:val="0"/>
                          <w:sz w:val="32"/>
                          <w:szCs w:val="32"/>
                        </w:rPr>
                        <w:t>and phone number by 7/22</w:t>
                      </w:r>
                      <w:r w:rsidR="00282516" w:rsidRPr="00282516">
                        <w:rPr>
                          <w:rFonts w:ascii="Calibri" w:hAnsi="Calibri" w:cs="Arial"/>
                          <w:color w:val="C00000"/>
                          <w:kern w:val="0"/>
                          <w:sz w:val="32"/>
                          <w:szCs w:val="32"/>
                        </w:rPr>
                        <w:t xml:space="preserve">/16 </w:t>
                      </w:r>
                      <w:r>
                        <w:rPr>
                          <w:rFonts w:ascii="Calibri" w:hAnsi="Calibri" w:cs="Arial"/>
                          <w:color w:val="222222"/>
                          <w:kern w:val="0"/>
                          <w:sz w:val="32"/>
                          <w:szCs w:val="32"/>
                        </w:rPr>
                        <w:t>to reserve the spot and have an opportunity</w:t>
                      </w:r>
                      <w:r w:rsidR="00D87A2D" w:rsidRPr="00D87A2D">
                        <w:rPr>
                          <w:rFonts w:ascii="Calibri" w:hAnsi="Calibri" w:cs="Arial"/>
                          <w:color w:val="222222"/>
                          <w:kern w:val="0"/>
                          <w:sz w:val="32"/>
                          <w:szCs w:val="32"/>
                        </w:rPr>
                        <w:t xml:space="preserve"> to win a free</w:t>
                      </w:r>
                      <w:r>
                        <w:rPr>
                          <w:rFonts w:ascii="Calibri" w:hAnsi="Calibri" w:cs="Arial"/>
                          <w:color w:val="222222"/>
                          <w:kern w:val="0"/>
                          <w:sz w:val="32"/>
                          <w:szCs w:val="32"/>
                        </w:rPr>
                        <w:t>,</w:t>
                      </w:r>
                      <w:r w:rsidR="00D87A2D" w:rsidRPr="00D87A2D">
                        <w:rPr>
                          <w:rFonts w:ascii="Calibri" w:hAnsi="Calibri" w:cs="Arial"/>
                          <w:color w:val="222222"/>
                          <w:kern w:val="0"/>
                          <w:sz w:val="32"/>
                          <w:szCs w:val="32"/>
                        </w:rPr>
                        <w:t xml:space="preserve"> 1 hour hypnothera</w:t>
                      </w:r>
                      <w:r w:rsidR="0091360E">
                        <w:rPr>
                          <w:rFonts w:ascii="Calibri" w:hAnsi="Calibri" w:cs="Arial"/>
                          <w:color w:val="222222"/>
                          <w:kern w:val="0"/>
                          <w:sz w:val="32"/>
                          <w:szCs w:val="32"/>
                        </w:rPr>
                        <w:t xml:space="preserve">py session that you can </w:t>
                      </w:r>
                      <w:r w:rsidR="001F17CE">
                        <w:rPr>
                          <w:rFonts w:ascii="Calibri" w:hAnsi="Calibri" w:cs="Arial"/>
                          <w:color w:val="222222"/>
                          <w:kern w:val="0"/>
                          <w:sz w:val="32"/>
                          <w:szCs w:val="32"/>
                        </w:rPr>
                        <w:t xml:space="preserve">use for yourself or </w:t>
                      </w:r>
                      <w:r w:rsidR="0091360E">
                        <w:rPr>
                          <w:rFonts w:ascii="Calibri" w:hAnsi="Calibri" w:cs="Arial"/>
                          <w:color w:val="222222"/>
                          <w:kern w:val="0"/>
                          <w:sz w:val="32"/>
                          <w:szCs w:val="32"/>
                        </w:rPr>
                        <w:t xml:space="preserve">give </w:t>
                      </w:r>
                      <w:r w:rsidR="001F17CE">
                        <w:rPr>
                          <w:rFonts w:ascii="Calibri" w:hAnsi="Calibri" w:cs="Arial"/>
                          <w:color w:val="222222"/>
                          <w:kern w:val="0"/>
                          <w:sz w:val="32"/>
                          <w:szCs w:val="32"/>
                        </w:rPr>
                        <w:t>it to the family member or a friend.</w:t>
                      </w:r>
                      <w:r w:rsidR="0091360E">
                        <w:rPr>
                          <w:rFonts w:ascii="Calibri" w:hAnsi="Calibri" w:cs="Arial"/>
                          <w:color w:val="222222"/>
                          <w:kern w:val="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A3347" w:rsidRPr="00282516" w:rsidRDefault="00D87A2D" w:rsidP="00D87A2D">
                      <w:pPr>
                        <w:shd w:val="clear" w:color="auto" w:fill="FFFFFF"/>
                        <w:rPr>
                          <w:rFonts w:ascii="Calibri" w:hAnsi="Calibri" w:cs="Arial"/>
                          <w:color w:val="222222"/>
                          <w:kern w:val="0"/>
                          <w:sz w:val="32"/>
                          <w:szCs w:val="32"/>
                        </w:rPr>
                      </w:pPr>
                      <w:r w:rsidRPr="00D87A2D">
                        <w:rPr>
                          <w:rFonts w:ascii="Calibri" w:hAnsi="Calibri" w:cs="Arial"/>
                          <w:color w:val="222222"/>
                          <w:kern w:val="0"/>
                          <w:sz w:val="32"/>
                          <w:szCs w:val="32"/>
                        </w:rPr>
                        <w:t>There will be food and lots of fun!</w:t>
                      </w:r>
                    </w:p>
                    <w:p w:rsidR="007A3347" w:rsidRPr="00050BDB" w:rsidRDefault="007A3347" w:rsidP="00D87A2D">
                      <w:pPr>
                        <w:shd w:val="clear" w:color="auto" w:fill="FFFFFF"/>
                        <w:rPr>
                          <w:rFonts w:ascii="Calibri" w:hAnsi="Calibri" w:cs="Arial"/>
                          <w:color w:val="222222"/>
                          <w:kern w:val="0"/>
                          <w:sz w:val="36"/>
                          <w:szCs w:val="36"/>
                        </w:rPr>
                      </w:pPr>
                    </w:p>
                    <w:p w:rsidR="007A3347" w:rsidRPr="00D87A2D" w:rsidRDefault="007A3347" w:rsidP="00D87A2D">
                      <w:pPr>
                        <w:shd w:val="clear" w:color="auto" w:fill="FFFFFF"/>
                        <w:rPr>
                          <w:rFonts w:ascii="Calibri" w:hAnsi="Calibri" w:cs="Arial"/>
                          <w:i/>
                          <w:color w:val="222222"/>
                          <w:kern w:val="0"/>
                          <w:sz w:val="32"/>
                          <w:szCs w:val="32"/>
                        </w:rPr>
                      </w:pPr>
                      <w:r w:rsidRPr="00050BDB">
                        <w:rPr>
                          <w:rFonts w:ascii="Calibri" w:hAnsi="Calibri" w:cs="Arial"/>
                          <w:i/>
                          <w:color w:val="222222"/>
                          <w:kern w:val="0"/>
                          <w:sz w:val="32"/>
                          <w:szCs w:val="32"/>
                        </w:rPr>
                        <w:t>We are looking forward to see you.</w:t>
                      </w:r>
                    </w:p>
                    <w:p w:rsidR="001669AB" w:rsidRPr="00050BDB" w:rsidRDefault="001669AB" w:rsidP="0036528D">
                      <w:pPr>
                        <w:pStyle w:val="bodytext"/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3689350</wp:posOffset>
                </wp:positionH>
                <wp:positionV relativeFrom="page">
                  <wp:posOffset>3657600</wp:posOffset>
                </wp:positionV>
                <wp:extent cx="2948940" cy="474345"/>
                <wp:effectExtent l="3175" t="0" r="635" b="1905"/>
                <wp:wrapNone/>
                <wp:docPr id="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1B4" w:rsidRPr="007A3347" w:rsidRDefault="00B521B4">
                            <w:pPr>
                              <w:rPr>
                                <w:color w:val="FF9900"/>
                                <w:sz w:val="32"/>
                                <w:szCs w:val="32"/>
                              </w:rPr>
                            </w:pPr>
                            <w:r w:rsidRPr="007A3347">
                              <w:rPr>
                                <w:color w:val="FF9900"/>
                                <w:sz w:val="32"/>
                                <w:szCs w:val="32"/>
                              </w:rPr>
                              <w:t>Of Hypnosis and Psychotherapy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9" type="#_x0000_t202" style="position:absolute;margin-left:290.5pt;margin-top:4in;width:232.2pt;height:37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" filled="f" stroked="f">
                <v:textbox>
                  <w:txbxContent>
                    <w:p w:rsidR="00B521B4" w:rsidRPr="007A3347" w:rsidRDefault="00B521B4">
                      <w:pPr>
                        <w:rPr>
                          <w:color w:val="FF9900"/>
                          <w:sz w:val="32"/>
                          <w:szCs w:val="32"/>
                        </w:rPr>
                      </w:pPr>
                      <w:r w:rsidRPr="007A3347">
                        <w:rPr>
                          <w:color w:val="FF9900"/>
                          <w:sz w:val="32"/>
                          <w:szCs w:val="32"/>
                        </w:rPr>
                        <w:t>Of Hypnosis and Psychotherapy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2788920</wp:posOffset>
                </wp:positionH>
                <wp:positionV relativeFrom="page">
                  <wp:posOffset>1041400</wp:posOffset>
                </wp:positionV>
                <wp:extent cx="4272915" cy="4066540"/>
                <wp:effectExtent l="0" t="3175" r="0" b="0"/>
                <wp:wrapNone/>
                <wp:docPr id="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2915" cy="406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AE9" w:rsidRDefault="008915E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86225" cy="3962400"/>
                                  <wp:effectExtent l="0" t="0" r="0" b="0"/>
                                  <wp:docPr id="2" name="Picture 2" descr="57927_New_U_Therapy_Logo_P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57927_New_U_Therapy_Logo_P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86225" cy="396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0" type="#_x0000_t202" style="position:absolute;margin-left:219.6pt;margin-top:82pt;width:336.45pt;height:320.2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" filled="f" stroked="f">
                <v:textbox>
                  <w:txbxContent>
                    <w:p w:rsidR="00673AE9" w:rsidRDefault="008915E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086225" cy="3962400"/>
                            <wp:effectExtent l="0" t="0" r="0" b="0"/>
                            <wp:docPr id="2" name="Picture 2" descr="57927_New_U_Therapy_Logo_P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57927_New_U_Therapy_Logo_P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86225" cy="396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>
                <wp:simplePos x="0" y="0"/>
                <wp:positionH relativeFrom="page">
                  <wp:posOffset>511810</wp:posOffset>
                </wp:positionH>
                <wp:positionV relativeFrom="page">
                  <wp:posOffset>1945640</wp:posOffset>
                </wp:positionV>
                <wp:extent cx="2057400" cy="7532370"/>
                <wp:effectExtent l="0" t="2540" r="2540" b="0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57400" cy="7532370"/>
                        </a:xfrm>
                        <a:prstGeom prst="rect">
                          <a:avLst/>
                        </a:prstGeom>
                        <a:solidFill>
                          <a:srgbClr val="CC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E3D40" id="Rectangle 27" o:spid="_x0000_s1026" style="position:absolute;margin-left:40.3pt;margin-top:153.2pt;width:162pt;height:593.1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" fillcolor="#cc9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page">
                  <wp:posOffset>511810</wp:posOffset>
                </wp:positionH>
                <wp:positionV relativeFrom="page">
                  <wp:posOffset>1170305</wp:posOffset>
                </wp:positionV>
                <wp:extent cx="6858000" cy="805180"/>
                <wp:effectExtent l="0" t="0" r="2540" b="0"/>
                <wp:wrapNone/>
                <wp:docPr id="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58000" cy="80518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C262A" id="Rectangle 25" o:spid="_x0000_s1026" style="position:absolute;margin-left:40.3pt;margin-top:92.15pt;width:540pt;height:63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" fillcolor="#c90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page">
                  <wp:posOffset>588010</wp:posOffset>
                </wp:positionH>
                <wp:positionV relativeFrom="page">
                  <wp:posOffset>749935</wp:posOffset>
                </wp:positionV>
                <wp:extent cx="6737350" cy="335280"/>
                <wp:effectExtent l="0" t="0" r="0" b="635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3735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69AB" w:rsidRPr="008A0FB1" w:rsidRDefault="00D87A2D" w:rsidP="00D87A2D">
                            <w:pPr>
                              <w:pStyle w:val="Heading2"/>
                              <w:jc w:val="center"/>
                            </w:pPr>
                            <w:r>
                              <w:t>N</w:t>
                            </w:r>
                            <w:r w:rsidR="006F3375">
                              <w:t>ew U T</w:t>
                            </w:r>
                            <w:bookmarkStart w:id="0" w:name="_GoBack"/>
                            <w:bookmarkEnd w:id="0"/>
                            <w:r>
                              <w:t>herapy Center of Hypnosis and Psychotherapy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46.3pt;margin-top:59.05pt;width:530.5pt;height:26.4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1669AB" w:rsidRPr="008A0FB1" w:rsidRDefault="00D87A2D" w:rsidP="00D87A2D">
                      <w:pPr>
                        <w:pStyle w:val="Heading2"/>
                        <w:jc w:val="center"/>
                      </w:pPr>
                      <w:r>
                        <w:t>N</w:t>
                      </w:r>
                      <w:r w:rsidR="006F3375">
                        <w:t>ew U T</w:t>
                      </w:r>
                      <w:bookmarkStart w:id="1" w:name="_GoBack"/>
                      <w:bookmarkEnd w:id="1"/>
                      <w:r>
                        <w:t>herapy Center of Hypnosis and Psychotherapy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>
                <wp:simplePos x="0" y="0"/>
                <wp:positionH relativeFrom="column">
                  <wp:posOffset>5994400</wp:posOffset>
                </wp:positionH>
                <wp:positionV relativeFrom="paragraph">
                  <wp:posOffset>8702675</wp:posOffset>
                </wp:positionV>
                <wp:extent cx="1371600" cy="685800"/>
                <wp:effectExtent l="3175" t="0" r="0" b="3175"/>
                <wp:wrapNone/>
                <wp:docPr id="3" name="Rectangle 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4C344" id="Rectangle 20" o:spid="_x0000_s1026" style="position:absolute;margin-left:472pt;margin-top:685.25pt;width:108pt;height:54pt;z-index:251654144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YnF8wIAAI8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page">
                  <wp:posOffset>740410</wp:posOffset>
                </wp:positionH>
                <wp:positionV relativeFrom="page">
                  <wp:posOffset>1261745</wp:posOffset>
                </wp:positionV>
                <wp:extent cx="6537960" cy="586740"/>
                <wp:effectExtent l="0" t="4445" r="0" b="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3796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69AB" w:rsidRPr="008A0FB1" w:rsidRDefault="00D87A2D" w:rsidP="00D87A2D">
                            <w:pPr>
                              <w:pStyle w:val="Heading1"/>
                              <w:jc w:val="center"/>
                            </w:pPr>
                            <w:r>
                              <w:t>Open House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58.3pt;margin-top:99.35pt;width:514.8pt;height:46.2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1669AB" w:rsidRPr="008A0FB1" w:rsidRDefault="00D87A2D" w:rsidP="00D87A2D">
                      <w:pPr>
                        <w:pStyle w:val="Heading1"/>
                        <w:jc w:val="center"/>
                      </w:pPr>
                      <w:r>
                        <w:t>Open House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E6F76" w:rsidRPr="0036528D" w:rsidSect="005063B3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A2D"/>
    <w:rsid w:val="000020FD"/>
    <w:rsid w:val="00050BDB"/>
    <w:rsid w:val="000B2FE2"/>
    <w:rsid w:val="001669AB"/>
    <w:rsid w:val="001E11B2"/>
    <w:rsid w:val="001F17CE"/>
    <w:rsid w:val="00232477"/>
    <w:rsid w:val="00273E8C"/>
    <w:rsid w:val="00282516"/>
    <w:rsid w:val="002B1597"/>
    <w:rsid w:val="0036528D"/>
    <w:rsid w:val="003E6F76"/>
    <w:rsid w:val="00446A20"/>
    <w:rsid w:val="00464871"/>
    <w:rsid w:val="004743F2"/>
    <w:rsid w:val="004B6556"/>
    <w:rsid w:val="00506068"/>
    <w:rsid w:val="005063B3"/>
    <w:rsid w:val="0051632F"/>
    <w:rsid w:val="005529CB"/>
    <w:rsid w:val="005A688B"/>
    <w:rsid w:val="005C0975"/>
    <w:rsid w:val="00604703"/>
    <w:rsid w:val="00616FB9"/>
    <w:rsid w:val="006548DE"/>
    <w:rsid w:val="00673AE9"/>
    <w:rsid w:val="006F3375"/>
    <w:rsid w:val="00790AED"/>
    <w:rsid w:val="007A3347"/>
    <w:rsid w:val="0081765B"/>
    <w:rsid w:val="008915E9"/>
    <w:rsid w:val="008A0FB1"/>
    <w:rsid w:val="0091360E"/>
    <w:rsid w:val="009454BC"/>
    <w:rsid w:val="009C5688"/>
    <w:rsid w:val="00AB7823"/>
    <w:rsid w:val="00B521B4"/>
    <w:rsid w:val="00BB5284"/>
    <w:rsid w:val="00C05E35"/>
    <w:rsid w:val="00C25B89"/>
    <w:rsid w:val="00D87A2D"/>
    <w:rsid w:val="00DA1805"/>
    <w:rsid w:val="00E05133"/>
    <w:rsid w:val="00E67AEF"/>
    <w:rsid w:val="00EB57A3"/>
    <w:rsid w:val="00FD1577"/>
    <w:rsid w:val="00FF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."/>
  <w:listSeparator w:val=","/>
  <w14:docId w14:val="7BD9A6D0"/>
  <w15:docId w15:val="{6F74632F-0E9A-4E42-BC0A-AE590A7F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AB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8A0FB1"/>
    <w:pPr>
      <w:outlineLvl w:val="0"/>
    </w:pPr>
    <w:rPr>
      <w:rFonts w:ascii="Garamond" w:hAnsi="Garamond"/>
      <w:color w:val="FFFFFF"/>
      <w:sz w:val="72"/>
      <w:szCs w:val="72"/>
    </w:rPr>
  </w:style>
  <w:style w:type="paragraph" w:styleId="Heading2">
    <w:name w:val="heading 2"/>
    <w:basedOn w:val="Normal"/>
    <w:next w:val="Normal"/>
    <w:qFormat/>
    <w:rsid w:val="00616FB9"/>
    <w:pPr>
      <w:outlineLvl w:val="1"/>
    </w:pPr>
    <w:rPr>
      <w:rFonts w:ascii="Arial" w:hAnsi="Arial"/>
      <w:b/>
      <w:color w:val="auto"/>
      <w:sz w:val="36"/>
      <w:szCs w:val="36"/>
    </w:rPr>
  </w:style>
  <w:style w:type="paragraph" w:styleId="Heading3">
    <w:name w:val="heading 3"/>
    <w:basedOn w:val="Normal"/>
    <w:next w:val="Normal"/>
    <w:qFormat/>
    <w:rsid w:val="008A0F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rsid w:val="008A0FB1"/>
    <w:rPr>
      <w:rFonts w:ascii="Arial" w:hAnsi="Arial"/>
      <w:bCs/>
      <w:spacing w:val="20"/>
      <w:kern w:val="28"/>
      <w:sz w:val="18"/>
      <w:szCs w:val="18"/>
    </w:rPr>
  </w:style>
  <w:style w:type="paragraph" w:customStyle="1" w:styleId="Address2">
    <w:name w:val="Address 2"/>
    <w:link w:val="Address2Char"/>
    <w:rsid w:val="008A0FB1"/>
    <w:rPr>
      <w:rFonts w:ascii="Arial" w:hAnsi="Arial"/>
      <w:b/>
      <w:bCs/>
      <w:spacing w:val="20"/>
      <w:kern w:val="28"/>
      <w:sz w:val="18"/>
      <w:szCs w:val="18"/>
    </w:rPr>
  </w:style>
  <w:style w:type="character" w:customStyle="1" w:styleId="Address2Char">
    <w:name w:val="Address 2 Char"/>
    <w:basedOn w:val="DefaultParagraphFont"/>
    <w:link w:val="Address2"/>
    <w:rsid w:val="008A0FB1"/>
    <w:rPr>
      <w:rFonts w:ascii="Arial" w:hAnsi="Arial"/>
      <w:b/>
      <w:bCs/>
      <w:spacing w:val="20"/>
      <w:kern w:val="28"/>
      <w:sz w:val="18"/>
      <w:szCs w:val="18"/>
      <w:lang w:val="en-US" w:eastAsia="en-US" w:bidi="ar-SA"/>
    </w:rPr>
  </w:style>
  <w:style w:type="paragraph" w:customStyle="1" w:styleId="tagline">
    <w:name w:val="tagline"/>
    <w:basedOn w:val="Normal"/>
    <w:rsid w:val="00616FB9"/>
    <w:rPr>
      <w:rFonts w:ascii="Arial" w:hAnsi="Arial"/>
      <w:i/>
      <w:color w:val="auto"/>
      <w:sz w:val="24"/>
      <w:szCs w:val="28"/>
    </w:rPr>
  </w:style>
  <w:style w:type="paragraph" w:customStyle="1" w:styleId="bodytext">
    <w:name w:val="bodytext"/>
    <w:basedOn w:val="Normal"/>
    <w:rsid w:val="0036528D"/>
    <w:rPr>
      <w:rFonts w:ascii="Arial" w:hAnsi="Arial" w:cs="Arial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C097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48D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9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Admin@NewUTherap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NewUTherapy.com" TargetMode="External"/><Relationship Id="rId5" Type="http://schemas.openxmlformats.org/officeDocument/2006/relationships/hyperlink" Target="mailto:Admin@NewUTherapy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dmin@NewUTherapy.com" TargetMode="Externa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ZYA\AppData\Roaming\Microsoft\Templates\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KUZYA</dc:creator>
  <cp:lastModifiedBy>Inna</cp:lastModifiedBy>
  <cp:revision>3</cp:revision>
  <cp:lastPrinted>2016-07-08T05:57:00Z</cp:lastPrinted>
  <dcterms:created xsi:type="dcterms:W3CDTF">2016-07-14T02:50:00Z</dcterms:created>
  <dcterms:modified xsi:type="dcterms:W3CDTF">2016-07-14T02:51:00Z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TC060873641033</vt:lpwstr>
  </property>
</Properties>
</file>